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D4" w:rsidRPr="00294712" w:rsidRDefault="00387CD4" w:rsidP="00984080">
      <w:pPr>
        <w:shd w:val="clear" w:color="auto" w:fill="FFFFFF"/>
        <w:spacing w:line="240" w:lineRule="auto"/>
        <w:ind w:left="3269" w:right="1555" w:hanging="1651"/>
        <w:rPr>
          <w:rFonts w:ascii="Times New Roman" w:hAnsi="Times New Roman" w:cs="Times New Roman"/>
          <w:b/>
          <w:bCs/>
          <w:color w:val="9933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 w:rsidRPr="00294712">
        <w:rPr>
          <w:rFonts w:ascii="Times New Roman" w:hAnsi="Times New Roman" w:cs="Times New Roman"/>
          <w:b/>
          <w:bCs/>
          <w:color w:val="993300"/>
          <w:spacing w:val="-2"/>
          <w:sz w:val="28"/>
          <w:szCs w:val="28"/>
        </w:rPr>
        <w:t>проект</w:t>
      </w:r>
    </w:p>
    <w:p w:rsidR="00387CD4" w:rsidRPr="00442A0B" w:rsidRDefault="00387CD4" w:rsidP="00442A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A0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87CD4" w:rsidRPr="00442A0B" w:rsidRDefault="00387CD4" w:rsidP="00442A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ДМИТРИЕВСКОГО</w:t>
      </w:r>
      <w:r w:rsidRPr="00442A0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</w:p>
    <w:p w:rsidR="00387CD4" w:rsidRPr="00442A0B" w:rsidRDefault="00387CD4" w:rsidP="00442A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A0B">
        <w:rPr>
          <w:rFonts w:ascii="Times New Roman" w:hAnsi="Times New Roman" w:cs="Times New Roman"/>
          <w:b/>
          <w:bCs/>
          <w:sz w:val="28"/>
          <w:szCs w:val="28"/>
        </w:rPr>
        <w:t>ЗОЛОТУХИНСКОГО РАЙОНА КУРСКОЙ ОБЛАСТИ</w:t>
      </w:r>
    </w:p>
    <w:p w:rsidR="00387CD4" w:rsidRPr="00C90232" w:rsidRDefault="00387CD4" w:rsidP="00984080">
      <w:pPr>
        <w:shd w:val="clear" w:color="auto" w:fill="FFFFFF"/>
        <w:spacing w:before="317" w:line="240" w:lineRule="auto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C9023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87CD4" w:rsidRPr="00C90232" w:rsidRDefault="00387CD4" w:rsidP="00984080">
      <w:pPr>
        <w:pStyle w:val="Title"/>
        <w:jc w:val="left"/>
        <w:rPr>
          <w:u w:val="single"/>
        </w:rPr>
      </w:pPr>
      <w:r w:rsidRPr="00C90232">
        <w:rPr>
          <w:u w:val="single"/>
        </w:rPr>
        <w:t xml:space="preserve">от  </w:t>
      </w:r>
      <w:r>
        <w:rPr>
          <w:u w:val="single"/>
        </w:rPr>
        <w:t xml:space="preserve">                              </w:t>
      </w:r>
      <w:r w:rsidRPr="00C90232">
        <w:rPr>
          <w:u w:val="single"/>
        </w:rPr>
        <w:t>201</w:t>
      </w:r>
      <w:r>
        <w:rPr>
          <w:u w:val="single"/>
        </w:rPr>
        <w:t>5</w:t>
      </w:r>
      <w:r w:rsidRPr="00C90232">
        <w:rPr>
          <w:u w:val="single"/>
        </w:rPr>
        <w:t xml:space="preserve"> г. № </w:t>
      </w:r>
    </w:p>
    <w:p w:rsidR="00387CD4" w:rsidRPr="00C90232" w:rsidRDefault="00387CD4" w:rsidP="00984080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с. Дмитриевка </w:t>
      </w:r>
    </w:p>
    <w:p w:rsidR="00387CD4" w:rsidRDefault="00387CD4" w:rsidP="00984080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387CD4" w:rsidRDefault="00387CD4" w:rsidP="00984080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90232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pacing w:val="-1"/>
          <w:sz w:val="28"/>
          <w:szCs w:val="28"/>
        </w:rPr>
        <w:t>дополнений</w:t>
      </w:r>
      <w:r w:rsidRPr="00C90232">
        <w:rPr>
          <w:rFonts w:ascii="Times New Roman" w:hAnsi="Times New Roman" w:cs="Times New Roman"/>
          <w:spacing w:val="-1"/>
          <w:sz w:val="28"/>
          <w:szCs w:val="28"/>
        </w:rPr>
        <w:t xml:space="preserve">  в постановления </w:t>
      </w:r>
      <w:r w:rsidRPr="00C90232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C90232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C90232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C90232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            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>Дмитриевского сельсовета</w:t>
      </w:r>
    </w:p>
    <w:p w:rsidR="00387CD4" w:rsidRPr="00C90232" w:rsidRDefault="00387CD4" w:rsidP="00984080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C90232">
        <w:rPr>
          <w:rFonts w:ascii="Times New Roman" w:hAnsi="Times New Roman" w:cs="Times New Roman"/>
          <w:spacing w:val="-1"/>
          <w:sz w:val="28"/>
          <w:szCs w:val="28"/>
        </w:rPr>
        <w:t xml:space="preserve">олотухинского района </w:t>
      </w:r>
      <w:r w:rsidRPr="00C90232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C90232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387CD4" w:rsidRPr="00C90232" w:rsidRDefault="00387CD4" w:rsidP="0098408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90232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C90232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                                  </w:t>
      </w:r>
    </w:p>
    <w:p w:rsidR="00387CD4" w:rsidRPr="00C90232" w:rsidRDefault="00387CD4" w:rsidP="00560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3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соответствии Федеральным законом от </w:t>
      </w:r>
      <w:r w:rsidRPr="00C902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27.07.2010г. № 210-ФЗ «Об организации предоставления государственных и муниципальных услуг»</w:t>
      </w:r>
      <w:r w:rsidRPr="00C902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постановлением Администрации Золотухинского района от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02.07.2012 года </w:t>
      </w:r>
      <w:r w:rsidRPr="00C902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49 </w:t>
      </w:r>
      <w:r w:rsidRPr="00C902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порядке </w:t>
      </w:r>
      <w:r w:rsidRPr="00C9023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разработк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 и утверждении А</w:t>
      </w:r>
      <w:r w:rsidRPr="00C9023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дминистративных регламентов испо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лнения муниципальных функций и А</w:t>
      </w:r>
      <w:r w:rsidRPr="00C9023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дминистративных регламентов предоставления муниципальных услуг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муниципальном образовании «Дмитриевский сельсовет» Золотухинского района курской области»</w:t>
      </w:r>
      <w:r w:rsidRPr="00C902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Уставом муниципального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образования «Дмитриевский сельсовет» </w:t>
      </w:r>
      <w:r w:rsidRPr="00C90232">
        <w:rPr>
          <w:rFonts w:ascii="Times New Roman" w:hAnsi="Times New Roman" w:cs="Times New Roman"/>
          <w:color w:val="000000"/>
          <w:spacing w:val="-2"/>
          <w:sz w:val="28"/>
          <w:szCs w:val="28"/>
        </w:rPr>
        <w:t>«Золотухинск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ого района </w:t>
      </w:r>
      <w:r w:rsidRPr="00C90232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Курской области</w:t>
      </w:r>
      <w:r w:rsidRPr="00C90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023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сельсовета </w:t>
      </w:r>
      <w:r w:rsidRPr="00C90232">
        <w:rPr>
          <w:rFonts w:ascii="Times New Roman" w:hAnsi="Times New Roman" w:cs="Times New Roman"/>
          <w:sz w:val="28"/>
          <w:szCs w:val="28"/>
        </w:rPr>
        <w:t>Золотухинского рай</w:t>
      </w:r>
      <w:r>
        <w:rPr>
          <w:rFonts w:ascii="Times New Roman" w:hAnsi="Times New Roman" w:cs="Times New Roman"/>
          <w:sz w:val="28"/>
          <w:szCs w:val="28"/>
        </w:rPr>
        <w:t>она Курской области постановляет</w:t>
      </w:r>
      <w:r w:rsidRPr="00C90232">
        <w:rPr>
          <w:rFonts w:ascii="Times New Roman" w:hAnsi="Times New Roman" w:cs="Times New Roman"/>
          <w:sz w:val="28"/>
          <w:szCs w:val="28"/>
        </w:rPr>
        <w:t>:</w:t>
      </w:r>
    </w:p>
    <w:p w:rsidR="00387CD4" w:rsidRPr="00EF222A" w:rsidRDefault="00387CD4" w:rsidP="00EF222A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1B30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Внести в Административные регламенты, утвержденные постановлениями </w:t>
      </w:r>
      <w:r w:rsidRPr="001B3008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Дмитриевского  сельсовета </w:t>
      </w:r>
      <w:r w:rsidRPr="00C90232">
        <w:rPr>
          <w:rFonts w:ascii="Times New Roman" w:hAnsi="Times New Roman" w:cs="Times New Roman"/>
          <w:spacing w:val="-1"/>
          <w:sz w:val="28"/>
          <w:szCs w:val="28"/>
        </w:rPr>
        <w:t xml:space="preserve"> Золотухинского района  Курской области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№  28  от 25.02.2016  года,  № 29 от 25.02.2016  года, № 30 от 25.02.2016 года,  № 31 от 25.02.2016 года, № 32 от 25.02.2016 года, №34 от 25.02.2016 года </w:t>
      </w:r>
      <w:r w:rsidRPr="00C90232">
        <w:rPr>
          <w:rFonts w:ascii="Times New Roman" w:hAnsi="Times New Roman" w:cs="Times New Roman"/>
          <w:spacing w:val="-1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90232">
        <w:rPr>
          <w:rFonts w:ascii="Times New Roman" w:hAnsi="Times New Roman" w:cs="Times New Roman"/>
          <w:spacing w:val="-1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-1"/>
          <w:sz w:val="28"/>
          <w:szCs w:val="28"/>
        </w:rPr>
        <w:t>дополнения</w:t>
      </w:r>
      <w:r w:rsidRPr="00C90232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C90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7CD4" w:rsidRDefault="00387CD4" w:rsidP="00094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-Дополнить пункт 2.16 регламента  абзацем  следующего содержания:</w:t>
      </w:r>
    </w:p>
    <w:p w:rsidR="00387CD4" w:rsidRPr="00C90232" w:rsidRDefault="00387CD4" w:rsidP="00094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232">
        <w:rPr>
          <w:rFonts w:ascii="Times New Roman" w:hAnsi="Times New Roman" w:cs="Times New Roman"/>
          <w:sz w:val="28"/>
          <w:szCs w:val="28"/>
        </w:rPr>
        <w:t>«Требования к  помещениям, в которых предоставляются муниципальные услуги, для обеспечения доступности инвалидам:</w:t>
      </w:r>
    </w:p>
    <w:p w:rsidR="00387CD4" w:rsidRPr="00C90232" w:rsidRDefault="00387CD4" w:rsidP="00094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232">
        <w:rPr>
          <w:rFonts w:ascii="Times New Roman" w:hAnsi="Times New Roman" w:cs="Times New Roman"/>
          <w:sz w:val="28"/>
          <w:szCs w:val="28"/>
        </w:rPr>
        <w:t>- возможность беспрепятственного входа в объекты и выхода из них;</w:t>
      </w:r>
    </w:p>
    <w:p w:rsidR="00387CD4" w:rsidRPr="00C90232" w:rsidRDefault="00387CD4" w:rsidP="00094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32">
        <w:rPr>
          <w:rFonts w:ascii="Times New Roman" w:hAnsi="Times New Roman" w:cs="Times New Roman"/>
          <w:sz w:val="28"/>
          <w:szCs w:val="28"/>
        </w:rPr>
        <w:t>- содействие со стороны должностных лиц, при необходимости, инвалиду при входе в объект и выходе из него;</w:t>
      </w:r>
    </w:p>
    <w:p w:rsidR="00387CD4" w:rsidRPr="00C90232" w:rsidRDefault="00387CD4" w:rsidP="00094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32">
        <w:rPr>
          <w:rFonts w:ascii="Times New Roman" w:hAnsi="Times New Roman" w:cs="Times New Roman"/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инвалидов;</w:t>
      </w:r>
    </w:p>
    <w:p w:rsidR="00387CD4" w:rsidRPr="00C90232" w:rsidRDefault="00387CD4" w:rsidP="00094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32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387CD4" w:rsidRPr="00C90232" w:rsidRDefault="00387CD4" w:rsidP="00094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32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387CD4" w:rsidRPr="00C90232" w:rsidRDefault="00387CD4" w:rsidP="00094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32">
        <w:rPr>
          <w:rFonts w:ascii="Times New Roman" w:hAnsi="Times New Roman" w:cs="Times New Roman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387CD4" w:rsidRPr="00C90232" w:rsidRDefault="00387CD4" w:rsidP="00094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32">
        <w:rPr>
          <w:rFonts w:ascii="Times New Roman" w:hAnsi="Times New Roman" w:cs="Times New Roman"/>
          <w:sz w:val="28"/>
          <w:szCs w:val="28"/>
        </w:rP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87CD4" w:rsidRPr="00C90232" w:rsidRDefault="00387CD4" w:rsidP="00094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32">
        <w:rPr>
          <w:rFonts w:ascii="Times New Roman" w:hAnsi="Times New Roman" w:cs="Times New Roman"/>
          <w:sz w:val="28"/>
          <w:szCs w:val="28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87CD4" w:rsidRPr="00C90232" w:rsidRDefault="00387CD4" w:rsidP="00094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32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87CD4" w:rsidRPr="00C90232" w:rsidRDefault="00387CD4" w:rsidP="00094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32">
        <w:rPr>
          <w:rFonts w:ascii="Times New Roman" w:hAnsi="Times New Roman" w:cs="Times New Roman"/>
          <w:sz w:val="28"/>
          <w:szCs w:val="28"/>
        </w:rPr>
        <w:t>- обеспечение допуска сурдопереводчика, тифлосурдопереводчика, а также иного лица, владеющего жестовым языком;</w:t>
      </w:r>
    </w:p>
    <w:p w:rsidR="00387CD4" w:rsidRPr="00C90232" w:rsidRDefault="00387CD4" w:rsidP="00094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32">
        <w:rPr>
          <w:rFonts w:ascii="Times New Roman" w:hAnsi="Times New Roman" w:cs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387CD4" w:rsidRPr="00C90232" w:rsidRDefault="00387CD4" w:rsidP="00094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32">
        <w:rPr>
          <w:rFonts w:ascii="Times New Roman" w:hAnsi="Times New Roman" w:cs="Times New Roman"/>
          <w:sz w:val="28"/>
          <w:szCs w:val="28"/>
        </w:rPr>
        <w:t>- оказание должностными органа местного самоуправления необходимой инвалидам помощи в преодолении барьеров, мешающих получению ими услуг наравне с другими лицами.».</w:t>
      </w:r>
    </w:p>
    <w:p w:rsidR="00387CD4" w:rsidRPr="00727AE1" w:rsidRDefault="00387CD4" w:rsidP="000942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AE1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 Дмитриевского сельсовета </w:t>
      </w:r>
      <w:r w:rsidRPr="00727AE1">
        <w:rPr>
          <w:rFonts w:ascii="Times New Roman" w:hAnsi="Times New Roman" w:cs="Times New Roman"/>
          <w:sz w:val="28"/>
          <w:szCs w:val="28"/>
        </w:rPr>
        <w:t xml:space="preserve">Золотухинского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Кобозеву В.Я.</w:t>
      </w:r>
    </w:p>
    <w:p w:rsidR="00387CD4" w:rsidRPr="00727AE1" w:rsidRDefault="00387CD4" w:rsidP="000942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AE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387CD4" w:rsidRPr="00727AE1" w:rsidRDefault="00387CD4" w:rsidP="00727A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CD4" w:rsidRPr="00727AE1" w:rsidRDefault="00387CD4" w:rsidP="0072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E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Дмитриевского сельсовета</w:t>
      </w:r>
      <w:r w:rsidRPr="00727A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Н.В. Сергеева</w:t>
      </w:r>
      <w:r w:rsidRPr="00727AE1">
        <w:rPr>
          <w:rFonts w:ascii="Times New Roman" w:hAnsi="Times New Roman" w:cs="Times New Roman"/>
          <w:sz w:val="28"/>
          <w:szCs w:val="28"/>
        </w:rPr>
        <w:tab/>
      </w:r>
      <w:r w:rsidRPr="00727AE1">
        <w:rPr>
          <w:rFonts w:ascii="Times New Roman" w:hAnsi="Times New Roman" w:cs="Times New Roman"/>
          <w:sz w:val="28"/>
          <w:szCs w:val="28"/>
        </w:rPr>
        <w:tab/>
      </w:r>
      <w:r w:rsidRPr="00727AE1">
        <w:rPr>
          <w:rFonts w:ascii="Times New Roman" w:hAnsi="Times New Roman" w:cs="Times New Roman"/>
          <w:sz w:val="28"/>
          <w:szCs w:val="28"/>
        </w:rPr>
        <w:tab/>
      </w:r>
      <w:r w:rsidRPr="00727AE1">
        <w:rPr>
          <w:rFonts w:ascii="Times New Roman" w:hAnsi="Times New Roman" w:cs="Times New Roman"/>
          <w:sz w:val="28"/>
          <w:szCs w:val="28"/>
        </w:rPr>
        <w:tab/>
      </w:r>
      <w:r w:rsidRPr="00727AE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7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CD4" w:rsidRPr="00C90232" w:rsidRDefault="00387CD4" w:rsidP="00C90232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87CD4" w:rsidRPr="00C90232" w:rsidRDefault="00387CD4" w:rsidP="00C90232">
      <w:pPr>
        <w:rPr>
          <w:rFonts w:ascii="Times New Roman" w:hAnsi="Times New Roman" w:cs="Times New Roman"/>
        </w:rPr>
      </w:pPr>
    </w:p>
    <w:p w:rsidR="00387CD4" w:rsidRPr="00C90232" w:rsidRDefault="00387CD4" w:rsidP="00C902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0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CD4" w:rsidRPr="00C90232" w:rsidRDefault="00387CD4" w:rsidP="00C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7CD4" w:rsidRPr="00C90232" w:rsidSect="0009420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07C00"/>
    <w:multiLevelType w:val="multilevel"/>
    <w:tmpl w:val="51665062"/>
    <w:lvl w:ilvl="0">
      <w:start w:val="1"/>
      <w:numFmt w:val="decimal"/>
      <w:lvlText w:val="%1."/>
      <w:lvlJc w:val="left"/>
      <w:pPr>
        <w:ind w:left="1117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0E0"/>
    <w:rsid w:val="0009420D"/>
    <w:rsid w:val="000E474F"/>
    <w:rsid w:val="0013548D"/>
    <w:rsid w:val="001A7714"/>
    <w:rsid w:val="001B2317"/>
    <w:rsid w:val="001B3008"/>
    <w:rsid w:val="001E3B9B"/>
    <w:rsid w:val="0020477B"/>
    <w:rsid w:val="00263DA9"/>
    <w:rsid w:val="002924B9"/>
    <w:rsid w:val="00294712"/>
    <w:rsid w:val="00387CD4"/>
    <w:rsid w:val="00391045"/>
    <w:rsid w:val="003A0FA1"/>
    <w:rsid w:val="004211DB"/>
    <w:rsid w:val="00442A0B"/>
    <w:rsid w:val="004433CC"/>
    <w:rsid w:val="004470E0"/>
    <w:rsid w:val="004C0A74"/>
    <w:rsid w:val="005435A7"/>
    <w:rsid w:val="0056005F"/>
    <w:rsid w:val="005600EE"/>
    <w:rsid w:val="00702A4F"/>
    <w:rsid w:val="00722A98"/>
    <w:rsid w:val="00725EC4"/>
    <w:rsid w:val="00727AE1"/>
    <w:rsid w:val="00760757"/>
    <w:rsid w:val="007776B8"/>
    <w:rsid w:val="00881C11"/>
    <w:rsid w:val="009149BC"/>
    <w:rsid w:val="00982E03"/>
    <w:rsid w:val="00984080"/>
    <w:rsid w:val="009D6F2C"/>
    <w:rsid w:val="00A209F9"/>
    <w:rsid w:val="00A27000"/>
    <w:rsid w:val="00AF3680"/>
    <w:rsid w:val="00B66AE3"/>
    <w:rsid w:val="00BF7762"/>
    <w:rsid w:val="00C823B3"/>
    <w:rsid w:val="00C90232"/>
    <w:rsid w:val="00CA55BA"/>
    <w:rsid w:val="00CC0E6F"/>
    <w:rsid w:val="00DB0538"/>
    <w:rsid w:val="00DB69AF"/>
    <w:rsid w:val="00EF222A"/>
    <w:rsid w:val="00F3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4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470E0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C902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9023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90232"/>
    <w:pPr>
      <w:ind w:left="720"/>
    </w:pPr>
  </w:style>
  <w:style w:type="character" w:styleId="Hyperlink">
    <w:name w:val="Hyperlink"/>
    <w:basedOn w:val="DefaultParagraphFont"/>
    <w:uiPriority w:val="99"/>
    <w:rsid w:val="00C90232"/>
    <w:rPr>
      <w:color w:val="auto"/>
      <w:u w:val="single"/>
    </w:rPr>
  </w:style>
  <w:style w:type="paragraph" w:customStyle="1" w:styleId="materialtext1">
    <w:name w:val="material_text1"/>
    <w:basedOn w:val="Normal"/>
    <w:uiPriority w:val="99"/>
    <w:rsid w:val="00C90232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 (веб)3"/>
    <w:basedOn w:val="Normal"/>
    <w:uiPriority w:val="99"/>
    <w:rsid w:val="00C90232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99"/>
    <w:qFormat/>
    <w:rsid w:val="00442A0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3</Pages>
  <Words>556</Words>
  <Characters>3171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Valentuna</cp:lastModifiedBy>
  <cp:revision>27</cp:revision>
  <dcterms:created xsi:type="dcterms:W3CDTF">2015-12-24T12:17:00Z</dcterms:created>
  <dcterms:modified xsi:type="dcterms:W3CDTF">2016-05-13T12:46:00Z</dcterms:modified>
</cp:coreProperties>
</file>