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5" w:rsidRPr="00A324BE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>АДМИНИСТРАЦИЯ ДМИТРИЕВСКОГО</w:t>
      </w:r>
      <w:r w:rsidRPr="00A324BE"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 xml:space="preserve"> СЕЛЬСОВЕТА</w:t>
      </w:r>
    </w:p>
    <w:p w:rsidR="006F72A5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  <w:r w:rsidRPr="00A324BE"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>ЗОЛОТУХИНСКОГО РАЙОНА КУРСКОЙ ОБЛАСТИ</w:t>
      </w:r>
    </w:p>
    <w:p w:rsidR="006F72A5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</w:p>
    <w:p w:rsidR="006F72A5" w:rsidRPr="00A324BE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</w:p>
    <w:p w:rsidR="006F72A5" w:rsidRPr="00A324BE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  <w:r w:rsidRPr="00A324BE"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>ПОСТАНОВЛЕНИЕ</w:t>
      </w:r>
    </w:p>
    <w:p w:rsidR="006F72A5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  <w:r w:rsidRPr="00683C26"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>от 28 сентября 2017 года</w:t>
      </w:r>
      <w:r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 xml:space="preserve"> N 47</w:t>
      </w:r>
    </w:p>
    <w:p w:rsidR="006F72A5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</w:p>
    <w:p w:rsidR="006F72A5" w:rsidRPr="00A324BE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  <w:r w:rsidRPr="00A324BE"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>ОБ УТВЕРЖДЕНИИ ПЕРЕЧНЯ МУНИЦИ</w:t>
      </w:r>
      <w:r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>ПАЛЬНОГО ИМУЩЕСТВА МО «ДМИТРИЕВСКИЙ</w:t>
      </w:r>
      <w:r w:rsidRPr="00A324BE">
        <w:rPr>
          <w:rFonts w:ascii="Arial" w:hAnsi="Arial" w:cs="Arial"/>
          <w:b/>
          <w:bCs/>
          <w:spacing w:val="2"/>
          <w:sz w:val="32"/>
          <w:szCs w:val="32"/>
          <w:lang w:eastAsia="ru-RU"/>
        </w:rPr>
        <w:t xml:space="preserve"> СЕЛЬСОВЕТ» ЗОЛОТУХИНСКОГО РАЙОНА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72A5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</w:p>
    <w:p w:rsidR="006F72A5" w:rsidRPr="00A324BE" w:rsidRDefault="006F72A5" w:rsidP="00A324B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В соответствии со статьей 18 </w:t>
      </w:r>
      <w:hyperlink r:id="rId4" w:history="1">
        <w:r w:rsidRPr="00A324BE">
          <w:rPr>
            <w:rFonts w:ascii="Arial" w:hAnsi="Arial" w:cs="Arial"/>
            <w:spacing w:val="2"/>
            <w:sz w:val="24"/>
            <w:szCs w:val="24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spacing w:val="2"/>
          <w:sz w:val="24"/>
          <w:szCs w:val="24"/>
          <w:lang w:eastAsia="ru-RU"/>
        </w:rPr>
        <w:t>, постановлением Администрации Дмитриевского сельсовета от 23.08.2017г. №43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"</w:t>
      </w:r>
      <w:r>
        <w:rPr>
          <w:rFonts w:ascii="Arial" w:hAnsi="Arial" w:cs="Arial"/>
          <w:spacing w:val="2"/>
          <w:sz w:val="24"/>
          <w:szCs w:val="24"/>
          <w:lang w:eastAsia="ru-RU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Администрация Дмитриевского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Золотухинского рай</w:t>
      </w:r>
      <w:r>
        <w:rPr>
          <w:rFonts w:ascii="Arial" w:hAnsi="Arial" w:cs="Arial"/>
          <w:spacing w:val="2"/>
          <w:sz w:val="24"/>
          <w:szCs w:val="24"/>
          <w:lang w:eastAsia="ru-RU"/>
        </w:rPr>
        <w:t>она Курской области постановляет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:</w:t>
      </w:r>
    </w:p>
    <w:p w:rsidR="006F72A5" w:rsidRDefault="006F72A5" w:rsidP="00A324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1. Утвердить перечень муници</w:t>
      </w:r>
      <w:r>
        <w:rPr>
          <w:rFonts w:ascii="Arial" w:hAnsi="Arial" w:cs="Arial"/>
          <w:spacing w:val="2"/>
          <w:sz w:val="24"/>
          <w:szCs w:val="24"/>
          <w:lang w:eastAsia="ru-RU"/>
        </w:rPr>
        <w:t>пального имущества МО «Дмитриевский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сельсовет» Золотухинского района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</w:t>
      </w:r>
      <w:r>
        <w:rPr>
          <w:rFonts w:ascii="Arial" w:hAnsi="Arial" w:cs="Arial"/>
          <w:spacing w:val="2"/>
          <w:sz w:val="24"/>
          <w:szCs w:val="24"/>
          <w:lang w:eastAsia="ru-RU"/>
        </w:rPr>
        <w:t>нию к настоящему постановлению.</w:t>
      </w:r>
    </w:p>
    <w:p w:rsidR="006F72A5" w:rsidRDefault="006F72A5" w:rsidP="00A324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2. Опубликовать настоящее постановление информационном бюллетене Админист</w:t>
      </w:r>
      <w:r>
        <w:rPr>
          <w:rFonts w:ascii="Arial" w:hAnsi="Arial" w:cs="Arial"/>
          <w:spacing w:val="2"/>
          <w:sz w:val="24"/>
          <w:szCs w:val="24"/>
          <w:lang w:eastAsia="ru-RU"/>
        </w:rPr>
        <w:t>рации Дмитриевского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 разместить на официальном сайте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администрации города Дмитриевского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в информационно-телеко</w:t>
      </w:r>
      <w:r>
        <w:rPr>
          <w:rFonts w:ascii="Arial" w:hAnsi="Arial" w:cs="Arial"/>
          <w:spacing w:val="2"/>
          <w:sz w:val="24"/>
          <w:szCs w:val="24"/>
          <w:lang w:eastAsia="ru-RU"/>
        </w:rPr>
        <w:t>ммуникационной сети "Интернет".</w:t>
      </w:r>
    </w:p>
    <w:p w:rsidR="006F72A5" w:rsidRPr="00A324BE" w:rsidRDefault="006F72A5" w:rsidP="00A324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3. Контроль за исполнением настоящего постановления возложить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на заместителя главы Дмитриевского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сел</w:t>
      </w:r>
      <w:r>
        <w:rPr>
          <w:rFonts w:ascii="Arial" w:hAnsi="Arial" w:cs="Arial"/>
          <w:spacing w:val="2"/>
          <w:sz w:val="24"/>
          <w:szCs w:val="24"/>
          <w:lang w:eastAsia="ru-RU"/>
        </w:rPr>
        <w:t>ьсовета Кобозеву В.Я.</w:t>
      </w: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Pr="00A324BE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Pr="00A324BE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Гл</w:t>
      </w:r>
      <w:r>
        <w:rPr>
          <w:rFonts w:ascii="Arial" w:hAnsi="Arial" w:cs="Arial"/>
          <w:spacing w:val="2"/>
          <w:sz w:val="24"/>
          <w:szCs w:val="24"/>
          <w:lang w:eastAsia="ru-RU"/>
        </w:rPr>
        <w:t>ава Дмитриевского сельсовета                                             Н.В. Сергеева</w:t>
      </w: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72A5" w:rsidRDefault="006F72A5" w:rsidP="00A324BE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Приложение</w:t>
      </w:r>
    </w:p>
    <w:p w:rsidR="006F72A5" w:rsidRDefault="006F72A5" w:rsidP="00A324BE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>к постановлению администрации</w:t>
      </w:r>
    </w:p>
    <w:p w:rsidR="006F72A5" w:rsidRDefault="006F72A5" w:rsidP="00A324BE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Дмитриевского</w:t>
      </w:r>
      <w:r w:rsidRPr="00A324BE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</w:t>
      </w:r>
    </w:p>
    <w:p w:rsidR="006F72A5" w:rsidRPr="00A324BE" w:rsidRDefault="006F72A5" w:rsidP="00A324BE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от 28.09.2017г.N 47</w:t>
      </w:r>
    </w:p>
    <w:p w:rsidR="006F72A5" w:rsidRPr="00A324BE" w:rsidRDefault="006F72A5" w:rsidP="00A324BE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6F72A5" w:rsidRPr="005D7017" w:rsidRDefault="006F72A5" w:rsidP="005D701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  <w:lang w:eastAsia="ru-RU"/>
        </w:rPr>
      </w:pPr>
      <w:r w:rsidRPr="005D7017">
        <w:rPr>
          <w:rFonts w:ascii="Arial" w:hAnsi="Arial" w:cs="Arial"/>
          <w:b/>
          <w:bCs/>
          <w:spacing w:val="2"/>
          <w:sz w:val="30"/>
          <w:szCs w:val="30"/>
          <w:lang w:eastAsia="ru-RU"/>
        </w:rPr>
        <w:t>ПЕРЕЧЕНЬ МУНИЦИ</w:t>
      </w:r>
      <w:r>
        <w:rPr>
          <w:rFonts w:ascii="Arial" w:hAnsi="Arial" w:cs="Arial"/>
          <w:b/>
          <w:bCs/>
          <w:spacing w:val="2"/>
          <w:sz w:val="30"/>
          <w:szCs w:val="30"/>
          <w:lang w:eastAsia="ru-RU"/>
        </w:rPr>
        <w:t>ПАЛЬНОГО ИМУЩЕСТВА МО «ДМИТРИЕВСКИЙ</w:t>
      </w:r>
      <w:r w:rsidRPr="005D7017">
        <w:rPr>
          <w:rFonts w:ascii="Arial" w:hAnsi="Arial" w:cs="Arial"/>
          <w:b/>
          <w:bCs/>
          <w:spacing w:val="2"/>
          <w:sz w:val="30"/>
          <w:szCs w:val="30"/>
          <w:lang w:eastAsia="ru-RU"/>
        </w:rPr>
        <w:t xml:space="preserve"> СЕЛЬСОВЕТ» ЗОЛОТУХИНСКОГО РАЙОНА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72A5" w:rsidRPr="005D7017" w:rsidRDefault="006F72A5" w:rsidP="005D701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  <w:lang w:eastAsia="ru-RU"/>
        </w:rPr>
      </w:pP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1610"/>
        <w:gridCol w:w="2344"/>
        <w:gridCol w:w="1276"/>
        <w:gridCol w:w="1134"/>
        <w:gridCol w:w="603"/>
        <w:gridCol w:w="673"/>
        <w:gridCol w:w="1276"/>
      </w:tblGrid>
      <w:tr w:rsidR="006F72A5" w:rsidRPr="00157638">
        <w:trPr>
          <w:trHeight w:val="15"/>
        </w:trPr>
        <w:tc>
          <w:tcPr>
            <w:tcW w:w="582" w:type="dxa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F72A5" w:rsidRPr="0015763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F72A5" w:rsidRPr="0015763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Ку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рская область, Золотухинский район, д. Зиборово, ул. Садовая, дом 19.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24BE">
              <w:rPr>
                <w:rFonts w:ascii="Arial" w:hAnsi="Arial" w:cs="Arial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2A5" w:rsidRPr="00A324BE" w:rsidRDefault="006F72A5" w:rsidP="00A324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F72A5" w:rsidRPr="00A324BE" w:rsidRDefault="006F72A5" w:rsidP="00A324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sectPr w:rsidR="006F72A5" w:rsidRPr="00A324BE" w:rsidSect="00A324B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FBC"/>
    <w:rsid w:val="00157638"/>
    <w:rsid w:val="002D246B"/>
    <w:rsid w:val="00300A14"/>
    <w:rsid w:val="00346438"/>
    <w:rsid w:val="00383830"/>
    <w:rsid w:val="004162C9"/>
    <w:rsid w:val="004412A9"/>
    <w:rsid w:val="00481428"/>
    <w:rsid w:val="00535534"/>
    <w:rsid w:val="005A72D9"/>
    <w:rsid w:val="005D7017"/>
    <w:rsid w:val="0063542C"/>
    <w:rsid w:val="00683A1B"/>
    <w:rsid w:val="00683C26"/>
    <w:rsid w:val="006F72A5"/>
    <w:rsid w:val="00767134"/>
    <w:rsid w:val="00773F4C"/>
    <w:rsid w:val="00886B45"/>
    <w:rsid w:val="008E4A9C"/>
    <w:rsid w:val="009E0458"/>
    <w:rsid w:val="00A324BE"/>
    <w:rsid w:val="00B865B0"/>
    <w:rsid w:val="00C46B04"/>
    <w:rsid w:val="00CE52E6"/>
    <w:rsid w:val="00D741B6"/>
    <w:rsid w:val="00DB0D47"/>
    <w:rsid w:val="00D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Valentuna</cp:lastModifiedBy>
  <cp:revision>9</cp:revision>
  <cp:lastPrinted>2017-09-28T13:04:00Z</cp:lastPrinted>
  <dcterms:created xsi:type="dcterms:W3CDTF">2017-04-10T05:52:00Z</dcterms:created>
  <dcterms:modified xsi:type="dcterms:W3CDTF">2017-09-28T13:05:00Z</dcterms:modified>
</cp:coreProperties>
</file>